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4862"/>
        <w:gridCol w:w="5160"/>
        <w:gridCol w:w="222"/>
      </w:tblGrid>
      <w:tr w:rsidR="00265218" w:rsidRPr="0052715B" w:rsidTr="0052715B">
        <w:trPr>
          <w:trHeight w:val="983"/>
        </w:trPr>
        <w:tc>
          <w:tcPr>
            <w:tcW w:w="171" w:type="pct"/>
            <w:shd w:val="clear" w:color="auto" w:fill="auto"/>
          </w:tcPr>
          <w:p w:rsidR="00265218" w:rsidRPr="0052715B" w:rsidRDefault="00265218" w:rsidP="00CF31BB">
            <w:pPr>
              <w:pStyle w:val="Title"/>
            </w:pPr>
            <w:bookmarkStart w:id="0" w:name="_GoBack"/>
            <w:bookmarkEnd w:id="0"/>
          </w:p>
        </w:tc>
        <w:tc>
          <w:tcPr>
            <w:tcW w:w="2257" w:type="pct"/>
            <w:shd w:val="clear" w:color="auto" w:fill="1F497D" w:themeFill="text2"/>
            <w:vAlign w:val="center"/>
          </w:tcPr>
          <w:p w:rsidR="00265218" w:rsidRPr="0052715B" w:rsidRDefault="007A6EDD" w:rsidP="007A6EDD">
            <w:pPr>
              <w:pStyle w:val="Title"/>
            </w:pPr>
            <w:r>
              <w:t>Request for Tenure/Promotion Billing History</w:t>
            </w:r>
          </w:p>
        </w:tc>
        <w:tc>
          <w:tcPr>
            <w:tcW w:w="2405" w:type="pct"/>
            <w:shd w:val="clear" w:color="auto" w:fill="auto"/>
          </w:tcPr>
          <w:p w:rsidR="00265218" w:rsidRPr="0052715B" w:rsidRDefault="00265218" w:rsidP="00CF31BB">
            <w:pPr>
              <w:pStyle w:val="Title"/>
            </w:pPr>
          </w:p>
        </w:tc>
        <w:tc>
          <w:tcPr>
            <w:tcW w:w="167" w:type="pct"/>
            <w:shd w:val="clear" w:color="auto" w:fill="auto"/>
          </w:tcPr>
          <w:p w:rsidR="00265218" w:rsidRPr="0052715B" w:rsidRDefault="00265218" w:rsidP="00CF31BB">
            <w:pPr>
              <w:pStyle w:val="Title"/>
            </w:pPr>
          </w:p>
        </w:tc>
      </w:tr>
      <w:tr w:rsidR="00BC1B68" w:rsidRPr="0052715B" w:rsidTr="002D3842">
        <w:trPr>
          <w:trHeight w:val="543"/>
        </w:trPr>
        <w:tc>
          <w:tcPr>
            <w:tcW w:w="171" w:type="pct"/>
            <w:shd w:val="clear" w:color="auto" w:fill="auto"/>
          </w:tcPr>
          <w:p w:rsidR="00BC1B68" w:rsidRPr="0052715B" w:rsidRDefault="00BC1B68" w:rsidP="00CF31BB">
            <w:pPr>
              <w:pStyle w:val="Text"/>
            </w:pPr>
          </w:p>
        </w:tc>
        <w:tc>
          <w:tcPr>
            <w:tcW w:w="4662" w:type="pct"/>
            <w:gridSpan w:val="2"/>
            <w:shd w:val="clear" w:color="auto" w:fill="auto"/>
          </w:tcPr>
          <w:p w:rsidR="00BC1B68" w:rsidRPr="0052715B" w:rsidRDefault="00BC1B68" w:rsidP="00CF31BB">
            <w:pPr>
              <w:pStyle w:val="Text"/>
            </w:pPr>
          </w:p>
        </w:tc>
        <w:tc>
          <w:tcPr>
            <w:tcW w:w="167" w:type="pct"/>
            <w:shd w:val="clear" w:color="auto" w:fill="auto"/>
          </w:tcPr>
          <w:p w:rsidR="00BC1B68" w:rsidRPr="0052715B" w:rsidRDefault="00BC1B68" w:rsidP="00CF31BB">
            <w:pPr>
              <w:pStyle w:val="Text"/>
            </w:pPr>
          </w:p>
        </w:tc>
      </w:tr>
      <w:tr w:rsidR="00265218" w:rsidRPr="0052715B" w:rsidTr="0016108E">
        <w:trPr>
          <w:trHeight w:val="9908"/>
        </w:trPr>
        <w:tc>
          <w:tcPr>
            <w:tcW w:w="171" w:type="pct"/>
            <w:shd w:val="clear" w:color="auto" w:fill="auto"/>
          </w:tcPr>
          <w:p w:rsidR="00265218" w:rsidRPr="0052715B" w:rsidRDefault="00265218" w:rsidP="00CF31BB">
            <w:pPr>
              <w:pStyle w:val="Text"/>
            </w:pPr>
          </w:p>
        </w:tc>
        <w:tc>
          <w:tcPr>
            <w:tcW w:w="4662" w:type="pct"/>
            <w:gridSpan w:val="2"/>
            <w:shd w:val="clear" w:color="auto" w:fill="auto"/>
          </w:tcPr>
          <w:tbl>
            <w:tblPr>
              <w:tblStyle w:val="TableGrid"/>
              <w:tblW w:w="99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2204"/>
              <w:gridCol w:w="302"/>
              <w:gridCol w:w="2392"/>
              <w:gridCol w:w="300"/>
              <w:gridCol w:w="2204"/>
              <w:gridCol w:w="300"/>
              <w:gridCol w:w="2206"/>
            </w:tblGrid>
            <w:tr w:rsidR="00A3321A" w:rsidRPr="0052715B" w:rsidTr="00E141F4">
              <w:tc>
                <w:tcPr>
                  <w:tcW w:w="9908" w:type="dxa"/>
                  <w:gridSpan w:val="7"/>
                </w:tcPr>
                <w:p w:rsidR="00A3321A" w:rsidRPr="0052715B" w:rsidRDefault="007A6EDD" w:rsidP="007A6EDD">
                  <w:r>
                    <w:t>Please Complete and Return to the Business Analytics team</w:t>
                  </w:r>
                  <w:r w:rsidR="008706FF">
                    <w:t xml:space="preserve"> (</w:t>
                  </w:r>
                  <w:r w:rsidR="008706FF" w:rsidRPr="008706FF">
                    <w:t>UFHPBusinessAnalytics@shands.ufl.edu</w:t>
                  </w:r>
                  <w:r w:rsidR="008706FF">
                    <w:t>)</w:t>
                  </w:r>
                </w:p>
              </w:tc>
            </w:tr>
            <w:tr w:rsidR="00C50E6D" w:rsidRPr="0052715B" w:rsidTr="008706FF">
              <w:tc>
                <w:tcPr>
                  <w:tcW w:w="2204" w:type="dxa"/>
                  <w:tcBorders>
                    <w:bottom w:val="single" w:sz="4" w:space="0" w:color="808080" w:themeColor="background1" w:themeShade="80"/>
                  </w:tcBorders>
                </w:tcPr>
                <w:p w:rsidR="00C50E6D" w:rsidRPr="0052715B" w:rsidRDefault="00C50E6D" w:rsidP="0016108E">
                  <w:pPr>
                    <w:pStyle w:val="Text"/>
                    <w:spacing w:after="240"/>
                  </w:pPr>
                </w:p>
              </w:tc>
              <w:tc>
                <w:tcPr>
                  <w:tcW w:w="302" w:type="dxa"/>
                  <w:tcBorders>
                    <w:left w:val="nil"/>
                  </w:tcBorders>
                </w:tcPr>
                <w:p w:rsidR="00C50E6D" w:rsidRPr="0052715B" w:rsidRDefault="00C50E6D" w:rsidP="0016108E">
                  <w:pPr>
                    <w:pStyle w:val="Text"/>
                    <w:spacing w:after="240"/>
                  </w:pPr>
                </w:p>
              </w:tc>
              <w:tc>
                <w:tcPr>
                  <w:tcW w:w="7402" w:type="dxa"/>
                  <w:gridSpan w:val="5"/>
                  <w:tcBorders>
                    <w:bottom w:val="single" w:sz="4" w:space="0" w:color="808080" w:themeColor="background1" w:themeShade="80"/>
                  </w:tcBorders>
                </w:tcPr>
                <w:p w:rsidR="00C50E6D" w:rsidRPr="0052715B" w:rsidRDefault="00C50E6D" w:rsidP="007A6EDD">
                  <w:pPr>
                    <w:pStyle w:val="Text"/>
                    <w:spacing w:after="240"/>
                    <w:jc w:val="both"/>
                  </w:pPr>
                </w:p>
              </w:tc>
            </w:tr>
            <w:tr w:rsidR="00C50E6D" w:rsidRPr="0052715B" w:rsidTr="008706FF">
              <w:sdt>
                <w:sdtPr>
                  <w:id w:val="1057201705"/>
                  <w:placeholder>
                    <w:docPart w:val="952D878F3C744FCB83B4A4EF0B771A1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2204" w:type="dxa"/>
                      <w:tcBorders>
                        <w:top w:val="single" w:sz="4" w:space="0" w:color="808080" w:themeColor="background1" w:themeShade="80"/>
                      </w:tcBorders>
                    </w:tcPr>
                    <w:p w:rsidR="00C50E6D" w:rsidRPr="0052715B" w:rsidRDefault="00CF31BB" w:rsidP="00CF31BB">
                      <w:pPr>
                        <w:pStyle w:val="BoldText"/>
                      </w:pPr>
                      <w:r w:rsidRPr="0052715B">
                        <w:t>Request Date</w:t>
                      </w:r>
                    </w:p>
                  </w:tc>
                </w:sdtContent>
              </w:sdt>
              <w:tc>
                <w:tcPr>
                  <w:tcW w:w="302" w:type="dxa"/>
                </w:tcPr>
                <w:p w:rsidR="00C50E6D" w:rsidRPr="0052715B" w:rsidRDefault="00C50E6D" w:rsidP="00CF31BB">
                  <w:pPr>
                    <w:pStyle w:val="Text"/>
                  </w:pPr>
                </w:p>
              </w:tc>
              <w:tc>
                <w:tcPr>
                  <w:tcW w:w="7402" w:type="dxa"/>
                  <w:gridSpan w:val="5"/>
                  <w:tcBorders>
                    <w:top w:val="single" w:sz="4" w:space="0" w:color="808080" w:themeColor="background1" w:themeShade="80"/>
                  </w:tcBorders>
                </w:tcPr>
                <w:p w:rsidR="00C50E6D" w:rsidRPr="0052715B" w:rsidRDefault="007A6EDD" w:rsidP="007A6EDD">
                  <w:pPr>
                    <w:pStyle w:val="BoldText"/>
                  </w:pPr>
                  <w:r>
                    <w:t>Provider Name (First and Last Name)</w:t>
                  </w:r>
                </w:p>
              </w:tc>
            </w:tr>
            <w:tr w:rsidR="00A3321A" w:rsidRPr="0052715B" w:rsidTr="008706FF">
              <w:tc>
                <w:tcPr>
                  <w:tcW w:w="4898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A3321A" w:rsidRPr="0052715B" w:rsidRDefault="00A3321A" w:rsidP="0016108E">
                  <w:pPr>
                    <w:pStyle w:val="Text"/>
                    <w:spacing w:after="240"/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:rsidR="00A3321A" w:rsidRPr="0052715B" w:rsidRDefault="00A3321A" w:rsidP="0016108E">
                  <w:pPr>
                    <w:pStyle w:val="Text"/>
                    <w:spacing w:after="240"/>
                  </w:pPr>
                </w:p>
              </w:tc>
              <w:tc>
                <w:tcPr>
                  <w:tcW w:w="4710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A3321A" w:rsidRPr="0052715B" w:rsidRDefault="00A3321A" w:rsidP="0016108E">
                  <w:pPr>
                    <w:pStyle w:val="Text"/>
                    <w:spacing w:after="240"/>
                  </w:pPr>
                </w:p>
              </w:tc>
            </w:tr>
            <w:tr w:rsidR="00E141F4" w:rsidRPr="0052715B" w:rsidTr="008706FF">
              <w:tc>
                <w:tcPr>
                  <w:tcW w:w="4898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:rsidR="00E141F4" w:rsidRPr="0052715B" w:rsidRDefault="00D044E7" w:rsidP="00D044E7">
                  <w:pPr>
                    <w:pStyle w:val="BoldText"/>
                  </w:pPr>
                  <w:r>
                    <w:t>Phone number</w:t>
                  </w:r>
                </w:p>
              </w:tc>
              <w:tc>
                <w:tcPr>
                  <w:tcW w:w="300" w:type="dxa"/>
                </w:tcPr>
                <w:p w:rsidR="00E141F4" w:rsidRPr="0052715B" w:rsidRDefault="00E141F4" w:rsidP="00CF31BB">
                  <w:pPr>
                    <w:pStyle w:val="Text"/>
                  </w:pPr>
                </w:p>
              </w:tc>
              <w:tc>
                <w:tcPr>
                  <w:tcW w:w="4710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:rsidR="00E141F4" w:rsidRPr="0052715B" w:rsidRDefault="008706FF" w:rsidP="00CF31BB">
                  <w:pPr>
                    <w:pStyle w:val="BoldText"/>
                  </w:pPr>
                  <w:r>
                    <w:t>Email a</w:t>
                  </w:r>
                  <w:r w:rsidR="00D044E7">
                    <w:t>ddress</w:t>
                  </w:r>
                </w:p>
              </w:tc>
            </w:tr>
            <w:tr w:rsidR="00E141F4" w:rsidRPr="0052715B" w:rsidTr="008706FF">
              <w:tc>
                <w:tcPr>
                  <w:tcW w:w="2204" w:type="dxa"/>
                  <w:tcBorders>
                    <w:bottom w:val="single" w:sz="4" w:space="0" w:color="808080" w:themeColor="background1" w:themeShade="80"/>
                  </w:tcBorders>
                </w:tcPr>
                <w:p w:rsidR="00E141F4" w:rsidRPr="0052715B" w:rsidRDefault="00E141F4" w:rsidP="0016108E">
                  <w:pPr>
                    <w:pStyle w:val="Text"/>
                    <w:spacing w:after="240"/>
                  </w:pPr>
                </w:p>
              </w:tc>
              <w:tc>
                <w:tcPr>
                  <w:tcW w:w="302" w:type="dxa"/>
                  <w:tcBorders>
                    <w:left w:val="nil"/>
                  </w:tcBorders>
                </w:tcPr>
                <w:p w:rsidR="00E141F4" w:rsidRPr="0052715B" w:rsidRDefault="00E141F4" w:rsidP="0016108E">
                  <w:pPr>
                    <w:pStyle w:val="BoldText"/>
                    <w:spacing w:after="240"/>
                    <w:jc w:val="center"/>
                  </w:pPr>
                  <w:r w:rsidRPr="0052715B">
                    <w:t>-</w:t>
                  </w:r>
                </w:p>
              </w:tc>
              <w:tc>
                <w:tcPr>
                  <w:tcW w:w="2392" w:type="dxa"/>
                  <w:tcBorders>
                    <w:bottom w:val="single" w:sz="4" w:space="0" w:color="808080" w:themeColor="background1" w:themeShade="80"/>
                  </w:tcBorders>
                </w:tcPr>
                <w:p w:rsidR="00E141F4" w:rsidRPr="0052715B" w:rsidRDefault="00E141F4" w:rsidP="0016108E">
                  <w:pPr>
                    <w:pStyle w:val="Text"/>
                    <w:spacing w:after="240"/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:rsidR="00E141F4" w:rsidRPr="0052715B" w:rsidRDefault="00E141F4" w:rsidP="0016108E">
                  <w:pPr>
                    <w:pStyle w:val="Text"/>
                    <w:spacing w:after="240"/>
                  </w:pPr>
                </w:p>
              </w:tc>
              <w:tc>
                <w:tcPr>
                  <w:tcW w:w="4710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E141F4" w:rsidRPr="0052715B" w:rsidRDefault="00E141F4" w:rsidP="0016108E">
                  <w:pPr>
                    <w:pStyle w:val="Text"/>
                    <w:spacing w:after="240"/>
                  </w:pPr>
                </w:p>
              </w:tc>
            </w:tr>
            <w:tr w:rsidR="00E141F4" w:rsidRPr="0052715B" w:rsidTr="008706FF">
              <w:tc>
                <w:tcPr>
                  <w:tcW w:w="4898" w:type="dxa"/>
                  <w:gridSpan w:val="3"/>
                </w:tcPr>
                <w:p w:rsidR="00E141F4" w:rsidRPr="0052715B" w:rsidRDefault="00D044E7" w:rsidP="00D044E7">
                  <w:pPr>
                    <w:pStyle w:val="BoldText"/>
                  </w:pPr>
                  <w:r>
                    <w:t>Date range for billing history</w:t>
                  </w:r>
                </w:p>
              </w:tc>
              <w:tc>
                <w:tcPr>
                  <w:tcW w:w="300" w:type="dxa"/>
                </w:tcPr>
                <w:p w:rsidR="00E141F4" w:rsidRPr="0052715B" w:rsidRDefault="00E141F4" w:rsidP="00CF31BB">
                  <w:pPr>
                    <w:pStyle w:val="BoldText"/>
                  </w:pPr>
                </w:p>
              </w:tc>
              <w:tc>
                <w:tcPr>
                  <w:tcW w:w="4710" w:type="dxa"/>
                  <w:gridSpan w:val="3"/>
                </w:tcPr>
                <w:p w:rsidR="00E141F4" w:rsidRPr="0052715B" w:rsidRDefault="00D044E7" w:rsidP="00D044E7">
                  <w:pPr>
                    <w:pStyle w:val="BoldText"/>
                  </w:pPr>
                  <w:r>
                    <w:t>When do you need the report by?</w:t>
                  </w:r>
                </w:p>
              </w:tc>
            </w:tr>
            <w:tr w:rsidR="0016108E" w:rsidRPr="0052715B" w:rsidTr="008706FF">
              <w:tc>
                <w:tcPr>
                  <w:tcW w:w="7402" w:type="dxa"/>
                  <w:gridSpan w:val="5"/>
                  <w:tcBorders>
                    <w:bottom w:val="single" w:sz="4" w:space="0" w:color="808080" w:themeColor="background1" w:themeShade="80"/>
                  </w:tcBorders>
                </w:tcPr>
                <w:p w:rsidR="0016108E" w:rsidRPr="0052715B" w:rsidRDefault="0016108E" w:rsidP="0016108E">
                  <w:pPr>
                    <w:pStyle w:val="Text"/>
                    <w:spacing w:after="240"/>
                  </w:pPr>
                </w:p>
              </w:tc>
              <w:tc>
                <w:tcPr>
                  <w:tcW w:w="300" w:type="dxa"/>
                </w:tcPr>
                <w:p w:rsidR="0016108E" w:rsidRPr="0052715B" w:rsidRDefault="0016108E" w:rsidP="0016108E">
                  <w:pPr>
                    <w:pStyle w:val="Text"/>
                    <w:spacing w:after="240"/>
                  </w:pPr>
                </w:p>
              </w:tc>
              <w:tc>
                <w:tcPr>
                  <w:tcW w:w="2206" w:type="dxa"/>
                  <w:tcBorders>
                    <w:bottom w:val="single" w:sz="4" w:space="0" w:color="808080" w:themeColor="background1" w:themeShade="80"/>
                  </w:tcBorders>
                </w:tcPr>
                <w:p w:rsidR="0016108E" w:rsidRPr="0052715B" w:rsidRDefault="0016108E" w:rsidP="0016108E">
                  <w:pPr>
                    <w:pStyle w:val="Text"/>
                    <w:spacing w:after="240"/>
                  </w:pPr>
                </w:p>
              </w:tc>
            </w:tr>
            <w:tr w:rsidR="00D044E7" w:rsidRPr="0052715B" w:rsidTr="008706FF">
              <w:trPr>
                <w:trHeight w:val="510"/>
              </w:trPr>
              <w:tc>
                <w:tcPr>
                  <w:tcW w:w="9908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:rsidR="00D044E7" w:rsidRPr="0052715B" w:rsidRDefault="00D044E7" w:rsidP="00D044E7">
                  <w:pPr>
                    <w:pStyle w:val="BoldText"/>
                  </w:pPr>
                  <w:r>
                    <w:t>Would you like data filtered by Place of Service type (Inpatient, Clinic) or at a specific location?</w:t>
                  </w:r>
                </w:p>
              </w:tc>
            </w:tr>
            <w:tr w:rsidR="0016108E" w:rsidRPr="0052715B" w:rsidTr="008706FF">
              <w:trPr>
                <w:trHeight w:val="52"/>
              </w:trPr>
              <w:tc>
                <w:tcPr>
                  <w:tcW w:w="4898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16108E" w:rsidRPr="0052715B" w:rsidRDefault="0016108E" w:rsidP="0016108E">
                  <w:pPr>
                    <w:pStyle w:val="Text"/>
                    <w:spacing w:after="240"/>
                  </w:pPr>
                </w:p>
              </w:tc>
              <w:tc>
                <w:tcPr>
                  <w:tcW w:w="300" w:type="dxa"/>
                  <w:tcBorders>
                    <w:left w:val="nil"/>
                  </w:tcBorders>
                </w:tcPr>
                <w:p w:rsidR="0016108E" w:rsidRPr="0052715B" w:rsidRDefault="0016108E" w:rsidP="0016108E">
                  <w:pPr>
                    <w:pStyle w:val="Text"/>
                    <w:spacing w:after="240"/>
                  </w:pPr>
                </w:p>
              </w:tc>
              <w:tc>
                <w:tcPr>
                  <w:tcW w:w="4710" w:type="dxa"/>
                  <w:gridSpan w:val="3"/>
                  <w:tcBorders>
                    <w:bottom w:val="single" w:sz="4" w:space="0" w:color="808080" w:themeColor="background1" w:themeShade="80"/>
                  </w:tcBorders>
                </w:tcPr>
                <w:p w:rsidR="0016108E" w:rsidRPr="0052715B" w:rsidRDefault="0016108E" w:rsidP="0016108E">
                  <w:pPr>
                    <w:pStyle w:val="Text"/>
                    <w:spacing w:after="240"/>
                  </w:pPr>
                </w:p>
              </w:tc>
            </w:tr>
            <w:tr w:rsidR="00E141F4" w:rsidRPr="0052715B" w:rsidTr="008706FF">
              <w:tc>
                <w:tcPr>
                  <w:tcW w:w="4898" w:type="dxa"/>
                  <w:gridSpan w:val="3"/>
                  <w:tcBorders>
                    <w:top w:val="single" w:sz="4" w:space="0" w:color="808080" w:themeColor="background1" w:themeShade="80"/>
                  </w:tcBorders>
                </w:tcPr>
                <w:p w:rsidR="00E141F4" w:rsidRPr="0052715B" w:rsidRDefault="00D044E7" w:rsidP="00D044E7">
                  <w:pPr>
                    <w:pStyle w:val="BoldText"/>
                  </w:pPr>
                  <w:r>
                    <w:t>Limit to specific CPT code range?</w:t>
                  </w:r>
                  <w:r w:rsidR="0016108E" w:rsidRPr="0052715B">
                    <w:t xml:space="preserve"> </w:t>
                  </w:r>
                </w:p>
              </w:tc>
              <w:tc>
                <w:tcPr>
                  <w:tcW w:w="300" w:type="dxa"/>
                </w:tcPr>
                <w:p w:rsidR="00E141F4" w:rsidRPr="0052715B" w:rsidRDefault="00E141F4" w:rsidP="00CF31BB">
                  <w:pPr>
                    <w:pStyle w:val="BoldText"/>
                  </w:pPr>
                </w:p>
              </w:tc>
              <w:tc>
                <w:tcPr>
                  <w:tcW w:w="4710" w:type="dxa"/>
                  <w:gridSpan w:val="3"/>
                </w:tcPr>
                <w:p w:rsidR="00E141F4" w:rsidRPr="0052715B" w:rsidRDefault="00D044E7" w:rsidP="00D044E7">
                  <w:pPr>
                    <w:pStyle w:val="BoldText"/>
                  </w:pPr>
                  <w:r>
                    <w:t>Limit to specific diagnosis code range?</w:t>
                  </w:r>
                </w:p>
              </w:tc>
            </w:tr>
            <w:tr w:rsidR="00E141F4" w:rsidRPr="0052715B" w:rsidTr="00513723">
              <w:tc>
                <w:tcPr>
                  <w:tcW w:w="9908" w:type="dxa"/>
                  <w:gridSpan w:val="7"/>
                  <w:tcBorders>
                    <w:bottom w:val="single" w:sz="4" w:space="0" w:color="808080" w:themeColor="background1" w:themeShade="80"/>
                  </w:tcBorders>
                </w:tcPr>
                <w:p w:rsidR="00E141F4" w:rsidRPr="0052715B" w:rsidRDefault="00E141F4" w:rsidP="0016108E">
                  <w:pPr>
                    <w:pStyle w:val="Text"/>
                    <w:spacing w:after="240"/>
                  </w:pPr>
                </w:p>
              </w:tc>
            </w:tr>
            <w:tr w:rsidR="00E141F4" w:rsidRPr="0052715B" w:rsidTr="00513723">
              <w:tc>
                <w:tcPr>
                  <w:tcW w:w="9908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:rsidR="00E141F4" w:rsidRPr="0052715B" w:rsidRDefault="008706FF" w:rsidP="008706FF">
                  <w:pPr>
                    <w:pStyle w:val="BoldText"/>
                  </w:pPr>
                  <w:r>
                    <w:t>Would you like the patient group filtered by origin (i.e., counties, regions)?</w:t>
                  </w:r>
                </w:p>
              </w:tc>
            </w:tr>
            <w:tr w:rsidR="00513723" w:rsidRPr="0052715B" w:rsidTr="00513723">
              <w:tc>
                <w:tcPr>
                  <w:tcW w:w="9908" w:type="dxa"/>
                  <w:gridSpan w:val="7"/>
                </w:tcPr>
                <w:p w:rsidR="00513723" w:rsidRDefault="00513723" w:rsidP="008706FF">
                  <w:pPr>
                    <w:pStyle w:val="BoldText"/>
                  </w:pPr>
                </w:p>
              </w:tc>
            </w:tr>
            <w:tr w:rsidR="00513723" w:rsidRPr="0052715B" w:rsidTr="00643F5A">
              <w:tc>
                <w:tcPr>
                  <w:tcW w:w="9908" w:type="dxa"/>
                  <w:gridSpan w:val="7"/>
                  <w:tcBorders>
                    <w:top w:val="single" w:sz="4" w:space="0" w:color="808080" w:themeColor="background1" w:themeShade="80"/>
                  </w:tcBorders>
                </w:tcPr>
                <w:p w:rsidR="00513723" w:rsidRDefault="00513723" w:rsidP="00513723">
                  <w:pPr>
                    <w:pStyle w:val="BoldText"/>
                    <w:rPr>
                      <w:rFonts w:ascii="Calibri" w:hAnsi="Calibri"/>
                      <w:color w:val="000000"/>
                    </w:rPr>
                  </w:pPr>
                  <w:r>
                    <w:t>What would you like to track: Clinic Visits, Surgical Procedures, New Patient Referrals, or Something else?</w:t>
                  </w:r>
                </w:p>
                <w:p w:rsidR="00513723" w:rsidRDefault="00513723" w:rsidP="008706FF">
                  <w:pPr>
                    <w:pStyle w:val="BoldText"/>
                  </w:pPr>
                </w:p>
              </w:tc>
            </w:tr>
            <w:tr w:rsidR="0016108E" w:rsidRPr="0052715B" w:rsidTr="008706FF">
              <w:tc>
                <w:tcPr>
                  <w:tcW w:w="7402" w:type="dxa"/>
                  <w:gridSpan w:val="5"/>
                </w:tcPr>
                <w:p w:rsidR="0016108E" w:rsidRPr="0052715B" w:rsidRDefault="0016108E" w:rsidP="0016108E">
                  <w:pPr>
                    <w:pStyle w:val="Text"/>
                    <w:spacing w:after="240"/>
                  </w:pPr>
                </w:p>
              </w:tc>
              <w:tc>
                <w:tcPr>
                  <w:tcW w:w="300" w:type="dxa"/>
                </w:tcPr>
                <w:p w:rsidR="0016108E" w:rsidRPr="0052715B" w:rsidRDefault="0016108E" w:rsidP="0016108E">
                  <w:pPr>
                    <w:pStyle w:val="Text"/>
                    <w:spacing w:after="240"/>
                  </w:pPr>
                </w:p>
              </w:tc>
              <w:tc>
                <w:tcPr>
                  <w:tcW w:w="2206" w:type="dxa"/>
                </w:tcPr>
                <w:p w:rsidR="0016108E" w:rsidRPr="0052715B" w:rsidRDefault="0016108E" w:rsidP="0016108E">
                  <w:pPr>
                    <w:pStyle w:val="Text"/>
                    <w:spacing w:after="240"/>
                  </w:pPr>
                </w:p>
              </w:tc>
            </w:tr>
            <w:tr w:rsidR="00E141F4" w:rsidRPr="0052715B" w:rsidTr="008706FF">
              <w:tc>
                <w:tcPr>
                  <w:tcW w:w="4898" w:type="dxa"/>
                  <w:gridSpan w:val="3"/>
                </w:tcPr>
                <w:p w:rsidR="00E141F4" w:rsidRPr="0052715B" w:rsidRDefault="00E141F4" w:rsidP="008706FF">
                  <w:pPr>
                    <w:pStyle w:val="BoldText"/>
                  </w:pPr>
                </w:p>
              </w:tc>
              <w:tc>
                <w:tcPr>
                  <w:tcW w:w="300" w:type="dxa"/>
                </w:tcPr>
                <w:p w:rsidR="00E141F4" w:rsidRPr="0052715B" w:rsidRDefault="00E141F4" w:rsidP="00CF31BB">
                  <w:pPr>
                    <w:pStyle w:val="BoldText"/>
                  </w:pPr>
                </w:p>
              </w:tc>
              <w:tc>
                <w:tcPr>
                  <w:tcW w:w="2204" w:type="dxa"/>
                </w:tcPr>
                <w:p w:rsidR="00E141F4" w:rsidRPr="0052715B" w:rsidRDefault="00E141F4" w:rsidP="00CF31BB">
                  <w:pPr>
                    <w:pStyle w:val="BoldText"/>
                  </w:pPr>
                </w:p>
              </w:tc>
              <w:tc>
                <w:tcPr>
                  <w:tcW w:w="300" w:type="dxa"/>
                </w:tcPr>
                <w:p w:rsidR="00E141F4" w:rsidRPr="0052715B" w:rsidRDefault="00E141F4" w:rsidP="00CF31BB">
                  <w:pPr>
                    <w:pStyle w:val="BoldText"/>
                  </w:pPr>
                </w:p>
              </w:tc>
              <w:tc>
                <w:tcPr>
                  <w:tcW w:w="2206" w:type="dxa"/>
                </w:tcPr>
                <w:p w:rsidR="00E141F4" w:rsidRPr="0052715B" w:rsidRDefault="00E141F4" w:rsidP="008706FF">
                  <w:pPr>
                    <w:pStyle w:val="BoldText"/>
                  </w:pPr>
                </w:p>
              </w:tc>
            </w:tr>
          </w:tbl>
          <w:p w:rsidR="00265218" w:rsidRPr="0052715B" w:rsidRDefault="00265218" w:rsidP="00CF31BB">
            <w:pPr>
              <w:pStyle w:val="Text"/>
            </w:pPr>
          </w:p>
        </w:tc>
        <w:tc>
          <w:tcPr>
            <w:tcW w:w="167" w:type="pct"/>
            <w:shd w:val="clear" w:color="auto" w:fill="auto"/>
          </w:tcPr>
          <w:p w:rsidR="00265218" w:rsidRPr="0052715B" w:rsidRDefault="00265218" w:rsidP="00CF31BB">
            <w:pPr>
              <w:pStyle w:val="Text"/>
            </w:pPr>
          </w:p>
        </w:tc>
      </w:tr>
    </w:tbl>
    <w:p w:rsidR="00463B35" w:rsidRDefault="00463B35" w:rsidP="00CF31BB">
      <w:pPr>
        <w:pStyle w:val="BlueBoldText"/>
      </w:pPr>
    </w:p>
    <w:sectPr w:rsidR="00463B35" w:rsidSect="00C822DF">
      <w:headerReference w:type="default" r:id="rId10"/>
      <w:footerReference w:type="default" r:id="rId11"/>
      <w:pgSz w:w="11906" w:h="16838" w:code="9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7A9" w:rsidRDefault="00FE57A9" w:rsidP="00CF31BB">
      <w:r>
        <w:separator/>
      </w:r>
    </w:p>
  </w:endnote>
  <w:endnote w:type="continuationSeparator" w:id="0">
    <w:p w:rsidR="00FE57A9" w:rsidRDefault="00FE57A9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79"/>
      <w:gridCol w:w="3025"/>
      <w:gridCol w:w="4262"/>
    </w:tblGrid>
    <w:tr w:rsidR="003071A0" w:rsidRPr="0052715B" w:rsidTr="003071A0">
      <w:trPr>
        <w:trHeight w:val="544"/>
      </w:trPr>
      <w:tc>
        <w:tcPr>
          <w:tcW w:w="3596" w:type="dxa"/>
          <w:shd w:val="clear" w:color="auto" w:fill="auto"/>
          <w:vAlign w:val="center"/>
        </w:tcPr>
        <w:p w:rsidR="003071A0" w:rsidRPr="0052715B" w:rsidRDefault="003071A0" w:rsidP="00CF31BB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52715B" w:rsidRDefault="003071A0" w:rsidP="00CF31BB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52715B" w:rsidRDefault="003071A0" w:rsidP="00CF31BB">
          <w:pPr>
            <w:pStyle w:val="Contacts"/>
          </w:pPr>
        </w:p>
      </w:tc>
    </w:tr>
    <w:tr w:rsidR="003071A0" w:rsidRPr="0052715B" w:rsidTr="003071A0">
      <w:trPr>
        <w:trHeight w:val="84"/>
      </w:trPr>
      <w:tc>
        <w:tcPr>
          <w:tcW w:w="3596" w:type="dxa"/>
          <w:shd w:val="clear" w:color="auto" w:fill="auto"/>
          <w:vAlign w:val="center"/>
        </w:tcPr>
        <w:p w:rsidR="003071A0" w:rsidRPr="0052715B" w:rsidRDefault="003071A0" w:rsidP="003071A0">
          <w:pPr>
            <w:pStyle w:val="Contacts"/>
            <w:spacing w:after="0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52715B" w:rsidRDefault="003071A0" w:rsidP="003071A0">
          <w:pPr>
            <w:pStyle w:val="Contacts"/>
            <w:spacing w:after="0"/>
          </w:pPr>
        </w:p>
      </w:tc>
      <w:tc>
        <w:tcPr>
          <w:tcW w:w="3597" w:type="dxa"/>
          <w:shd w:val="clear" w:color="auto" w:fill="auto"/>
          <w:vAlign w:val="center"/>
        </w:tcPr>
        <w:p w:rsidR="003071A0" w:rsidRPr="0052715B" w:rsidRDefault="003071A0" w:rsidP="003071A0">
          <w:pPr>
            <w:pStyle w:val="Contacts"/>
            <w:spacing w:after="0"/>
          </w:pPr>
        </w:p>
      </w:tc>
    </w:tr>
    <w:tr w:rsidR="00AE3FB7" w:rsidRPr="0052715B" w:rsidTr="002D3842">
      <w:tc>
        <w:tcPr>
          <w:tcW w:w="3596" w:type="dxa"/>
          <w:shd w:val="clear" w:color="auto" w:fill="auto"/>
          <w:vAlign w:val="center"/>
        </w:tcPr>
        <w:p w:rsidR="00AE3FB7" w:rsidRPr="008706FF" w:rsidRDefault="008706FF" w:rsidP="008706FF">
          <w:pPr>
            <w:pStyle w:val="Contacts"/>
            <w:rPr>
              <w:sz w:val="36"/>
              <w:szCs w:val="36"/>
            </w:rPr>
          </w:pPr>
          <w:r>
            <w:rPr>
              <w:sz w:val="24"/>
              <w:szCs w:val="36"/>
            </w:rPr>
            <w:t xml:space="preserve">UFHP </w:t>
          </w:r>
          <w:r w:rsidRPr="008706FF">
            <w:rPr>
              <w:sz w:val="24"/>
              <w:szCs w:val="36"/>
            </w:rPr>
            <w:t>Business Analytics</w:t>
          </w:r>
        </w:p>
      </w:tc>
      <w:tc>
        <w:tcPr>
          <w:tcW w:w="3597" w:type="dxa"/>
          <w:shd w:val="clear" w:color="auto" w:fill="auto"/>
          <w:vAlign w:val="center"/>
        </w:tcPr>
        <w:p w:rsidR="00AE3FB7" w:rsidRPr="0052715B" w:rsidRDefault="00AE3FB7" w:rsidP="008706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:rsidR="00AE3FB7" w:rsidRPr="008706FF" w:rsidRDefault="008706FF" w:rsidP="00CF31BB">
          <w:pPr>
            <w:pStyle w:val="Contacts"/>
            <w:rPr>
              <w:sz w:val="24"/>
            </w:rPr>
          </w:pPr>
          <w:r w:rsidRPr="008706FF">
            <w:rPr>
              <w:sz w:val="24"/>
            </w:rPr>
            <w:t>UFHPBusinessAnalytics@shands.ufl.edu</w:t>
          </w:r>
        </w:p>
      </w:tc>
    </w:tr>
  </w:tbl>
  <w:p w:rsidR="00AE3FB7" w:rsidRDefault="00C822DF" w:rsidP="00CF31B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03C09EE7" wp14:editId="6C8403E8">
              <wp:simplePos x="0" y="0"/>
              <wp:positionH relativeFrom="column">
                <wp:posOffset>0</wp:posOffset>
              </wp:positionH>
              <wp:positionV relativeFrom="page">
                <wp:align>bottom</wp:align>
              </wp:positionV>
              <wp:extent cx="6784848" cy="941832"/>
              <wp:effectExtent l="0" t="0" r="0" b="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41832"/>
                        <a:chOff x="0" y="0"/>
                        <a:chExt cx="6785610" cy="94361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6784340" cy="943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"/>
                      <wps:cNvSpPr>
                        <a:spLocks/>
                      </wps:cNvSpPr>
                      <wps:spPr>
                        <a:xfrm>
                          <a:off x="0" y="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CE0DA6" id="Group 13" o:spid="_x0000_s1026" style="position:absolute;margin-left:0;margin-top:0;width:534.25pt;height:74.15pt;z-index:-251649536;mso-position-vertical:bottom;mso-position-vertical-relative:page;mso-width-relative:margin;mso-height-relative:margin" coordsize="67856,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">
              <v:rect id="Rectangle 17" o:spid="_x0000_s1027" style="position:absolute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Rectangle" o:spid="_x0000_s1028" style="position:absolute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" fillcolor="#1f497d [3215]" stroked="f" strokeweight="1pt">
                <v:stroke miterlimit="4"/>
                <v:path arrowok="t"/>
                <v:textbox inset="3pt,3pt,3pt,3pt"/>
              </v:rect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7A9" w:rsidRDefault="00FE57A9" w:rsidP="00CF31BB">
      <w:r>
        <w:separator/>
      </w:r>
    </w:p>
  </w:footnote>
  <w:footnote w:type="continuationSeparator" w:id="0">
    <w:p w:rsidR="00FE57A9" w:rsidRDefault="00FE57A9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68" w:rsidRDefault="00FE57A9" w:rsidP="007A6EDD">
    <w:pPr>
      <w:pStyle w:val="Header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9.5pt;height:76.5pt">
          <v:imagedata r:id="rId1" o:title="UFH_Physicians"/>
        </v:shape>
      </w:pict>
    </w:r>
    <w:r w:rsidR="0052715B">
      <w:rPr>
        <w:noProof/>
      </w:rPr>
      <mc:AlternateContent>
        <mc:Choice Requires="wps">
          <w:drawing>
            <wp:inline distT="0" distB="0" distL="0" distR="0" wp14:anchorId="64944015" wp14:editId="39057DA9">
              <wp:extent cx="1977390" cy="391160"/>
              <wp:effectExtent l="0" t="0" r="3810" b="8890"/>
              <wp:docPr id="28" name="Shape" descr="logo placehol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77390" cy="39116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7575" y="7504"/>
                            </a:moveTo>
                            <a:cubicBezTo>
                              <a:pt x="7145" y="7504"/>
                              <a:pt x="6909" y="8906"/>
                              <a:pt x="6909" y="11151"/>
                            </a:cubicBezTo>
                            <a:cubicBezTo>
                              <a:pt x="6909" y="13325"/>
                              <a:pt x="7117" y="14587"/>
                              <a:pt x="7547" y="14587"/>
                            </a:cubicBezTo>
                            <a:cubicBezTo>
                              <a:pt x="7991" y="14587"/>
                              <a:pt x="8199" y="13255"/>
                              <a:pt x="8199" y="11010"/>
                            </a:cubicBezTo>
                            <a:cubicBezTo>
                              <a:pt x="8199" y="8836"/>
                              <a:pt x="7991" y="7504"/>
                              <a:pt x="7575" y="7504"/>
                            </a:cubicBezTo>
                            <a:close/>
                            <a:moveTo>
                              <a:pt x="7810" y="11431"/>
                            </a:moveTo>
                            <a:cubicBezTo>
                              <a:pt x="7810" y="13395"/>
                              <a:pt x="7783" y="14377"/>
                              <a:pt x="7561" y="14377"/>
                            </a:cubicBezTo>
                            <a:cubicBezTo>
                              <a:pt x="7339" y="14377"/>
                              <a:pt x="7311" y="13325"/>
                              <a:pt x="7311" y="11501"/>
                            </a:cubicBezTo>
                            <a:lnTo>
                              <a:pt x="7311" y="10800"/>
                            </a:lnTo>
                            <a:cubicBezTo>
                              <a:pt x="7311" y="8766"/>
                              <a:pt x="7325" y="7714"/>
                              <a:pt x="7561" y="7714"/>
                            </a:cubicBezTo>
                            <a:cubicBezTo>
                              <a:pt x="7797" y="7714"/>
                              <a:pt x="7810" y="8696"/>
                              <a:pt x="7810" y="10730"/>
                            </a:cubicBezTo>
                            <a:lnTo>
                              <a:pt x="7810" y="11431"/>
                            </a:lnTo>
                            <a:close/>
                            <a:moveTo>
                              <a:pt x="21558" y="12343"/>
                            </a:moveTo>
                            <a:cubicBezTo>
                              <a:pt x="21503" y="13395"/>
                              <a:pt x="21323" y="14236"/>
                              <a:pt x="21087" y="14236"/>
                            </a:cubicBezTo>
                            <a:lnTo>
                              <a:pt x="21017" y="14236"/>
                            </a:lnTo>
                            <a:lnTo>
                              <a:pt x="21017" y="11081"/>
                            </a:lnTo>
                            <a:lnTo>
                              <a:pt x="21059" y="11081"/>
                            </a:lnTo>
                            <a:cubicBezTo>
                              <a:pt x="21198" y="11081"/>
                              <a:pt x="21267" y="11431"/>
                              <a:pt x="21309" y="12413"/>
                            </a:cubicBezTo>
                            <a:lnTo>
                              <a:pt x="21336" y="12413"/>
                            </a:lnTo>
                            <a:lnTo>
                              <a:pt x="21336" y="9538"/>
                            </a:lnTo>
                            <a:lnTo>
                              <a:pt x="21309" y="9538"/>
                            </a:lnTo>
                            <a:cubicBezTo>
                              <a:pt x="21281" y="10309"/>
                              <a:pt x="21198" y="10800"/>
                              <a:pt x="21073" y="10800"/>
                            </a:cubicBezTo>
                            <a:lnTo>
                              <a:pt x="21003" y="10800"/>
                            </a:lnTo>
                            <a:lnTo>
                              <a:pt x="21003" y="7784"/>
                            </a:lnTo>
                            <a:lnTo>
                              <a:pt x="21073" y="7784"/>
                            </a:lnTo>
                            <a:cubicBezTo>
                              <a:pt x="21309" y="7784"/>
                              <a:pt x="21406" y="8205"/>
                              <a:pt x="21503" y="9538"/>
                            </a:cubicBezTo>
                            <a:lnTo>
                              <a:pt x="21545" y="9538"/>
                            </a:lnTo>
                            <a:lnTo>
                              <a:pt x="21531" y="7574"/>
                            </a:lnTo>
                            <a:lnTo>
                              <a:pt x="20518" y="7574"/>
                            </a:lnTo>
                            <a:lnTo>
                              <a:pt x="20518" y="7784"/>
                            </a:lnTo>
                            <a:lnTo>
                              <a:pt x="20629" y="7784"/>
                            </a:lnTo>
                            <a:lnTo>
                              <a:pt x="20629" y="14236"/>
                            </a:lnTo>
                            <a:lnTo>
                              <a:pt x="20518" y="14236"/>
                            </a:lnTo>
                            <a:lnTo>
                              <a:pt x="20518" y="14447"/>
                            </a:lnTo>
                            <a:lnTo>
                              <a:pt x="21586" y="14447"/>
                            </a:lnTo>
                            <a:lnTo>
                              <a:pt x="21600" y="12273"/>
                            </a:lnTo>
                            <a:lnTo>
                              <a:pt x="21558" y="12273"/>
                            </a:lnTo>
                            <a:close/>
                            <a:moveTo>
                              <a:pt x="9281" y="7784"/>
                            </a:moveTo>
                            <a:lnTo>
                              <a:pt x="9406" y="7784"/>
                            </a:lnTo>
                            <a:lnTo>
                              <a:pt x="9406" y="12203"/>
                            </a:lnTo>
                            <a:cubicBezTo>
                              <a:pt x="9406" y="13605"/>
                              <a:pt x="9281" y="14236"/>
                              <a:pt x="9087" y="14236"/>
                            </a:cubicBezTo>
                            <a:cubicBezTo>
                              <a:pt x="8851" y="14236"/>
                              <a:pt x="8795" y="13465"/>
                              <a:pt x="8795" y="12343"/>
                            </a:cubicBezTo>
                            <a:lnTo>
                              <a:pt x="8795" y="7714"/>
                            </a:lnTo>
                            <a:lnTo>
                              <a:pt x="8920" y="7714"/>
                            </a:lnTo>
                            <a:lnTo>
                              <a:pt x="8920" y="7504"/>
                            </a:lnTo>
                            <a:lnTo>
                              <a:pt x="8310" y="7504"/>
                            </a:lnTo>
                            <a:lnTo>
                              <a:pt x="8310" y="7714"/>
                            </a:lnTo>
                            <a:lnTo>
                              <a:pt x="8421" y="7714"/>
                            </a:lnTo>
                            <a:lnTo>
                              <a:pt x="8421" y="11992"/>
                            </a:lnTo>
                            <a:cubicBezTo>
                              <a:pt x="8421" y="13956"/>
                              <a:pt x="8643" y="14517"/>
                              <a:pt x="8962" y="14517"/>
                            </a:cubicBezTo>
                            <a:cubicBezTo>
                              <a:pt x="9364" y="14517"/>
                              <a:pt x="9461" y="13605"/>
                              <a:pt x="9461" y="12132"/>
                            </a:cubicBezTo>
                            <a:lnTo>
                              <a:pt x="9461" y="7784"/>
                            </a:lnTo>
                            <a:lnTo>
                              <a:pt x="9572" y="7784"/>
                            </a:lnTo>
                            <a:lnTo>
                              <a:pt x="9572" y="7574"/>
                            </a:lnTo>
                            <a:lnTo>
                              <a:pt x="9295" y="7574"/>
                            </a:lnTo>
                            <a:lnTo>
                              <a:pt x="9295" y="7784"/>
                            </a:lnTo>
                            <a:close/>
                            <a:moveTo>
                              <a:pt x="2136" y="4839"/>
                            </a:moveTo>
                            <a:cubicBezTo>
                              <a:pt x="1484" y="4839"/>
                              <a:pt x="957" y="7504"/>
                              <a:pt x="957" y="10800"/>
                            </a:cubicBezTo>
                            <a:cubicBezTo>
                              <a:pt x="957" y="14096"/>
                              <a:pt x="1484" y="16761"/>
                              <a:pt x="2136" y="16761"/>
                            </a:cubicBezTo>
                            <a:cubicBezTo>
                              <a:pt x="2788" y="16761"/>
                              <a:pt x="3316" y="14096"/>
                              <a:pt x="3316" y="10800"/>
                            </a:cubicBezTo>
                            <a:cubicBezTo>
                              <a:pt x="3316" y="7504"/>
                              <a:pt x="2788" y="4839"/>
                              <a:pt x="2136" y="4839"/>
                            </a:cubicBezTo>
                            <a:close/>
                            <a:moveTo>
                              <a:pt x="2136" y="0"/>
                            </a:moveTo>
                            <a:cubicBezTo>
                              <a:pt x="957" y="0"/>
                              <a:pt x="0" y="4839"/>
                              <a:pt x="0" y="10800"/>
                            </a:cubicBezTo>
                            <a:cubicBezTo>
                              <a:pt x="0" y="16761"/>
                              <a:pt x="957" y="21600"/>
                              <a:pt x="2136" y="21600"/>
                            </a:cubicBezTo>
                            <a:cubicBezTo>
                              <a:pt x="3316" y="21600"/>
                              <a:pt x="4273" y="16761"/>
                              <a:pt x="4273" y="10800"/>
                            </a:cubicBezTo>
                            <a:cubicBezTo>
                              <a:pt x="4287" y="4839"/>
                              <a:pt x="3316" y="0"/>
                              <a:pt x="2136" y="0"/>
                            </a:cubicBezTo>
                            <a:close/>
                            <a:moveTo>
                              <a:pt x="2136" y="18935"/>
                            </a:moveTo>
                            <a:cubicBezTo>
                              <a:pt x="1249" y="18935"/>
                              <a:pt x="527" y="15288"/>
                              <a:pt x="527" y="10800"/>
                            </a:cubicBezTo>
                            <a:cubicBezTo>
                              <a:pt x="527" y="6312"/>
                              <a:pt x="1249" y="2735"/>
                              <a:pt x="2136" y="2735"/>
                            </a:cubicBezTo>
                            <a:cubicBezTo>
                              <a:pt x="3024" y="2735"/>
                              <a:pt x="3746" y="6312"/>
                              <a:pt x="3746" y="10800"/>
                            </a:cubicBezTo>
                            <a:cubicBezTo>
                              <a:pt x="3746" y="15288"/>
                              <a:pt x="3024" y="18935"/>
                              <a:pt x="2136" y="18935"/>
                            </a:cubicBezTo>
                            <a:close/>
                            <a:moveTo>
                              <a:pt x="6853" y="7784"/>
                            </a:moveTo>
                            <a:lnTo>
                              <a:pt x="6978" y="7784"/>
                            </a:lnTo>
                            <a:lnTo>
                              <a:pt x="6978" y="7644"/>
                            </a:lnTo>
                            <a:lnTo>
                              <a:pt x="6590" y="7644"/>
                            </a:lnTo>
                            <a:lnTo>
                              <a:pt x="6590" y="7784"/>
                            </a:lnTo>
                            <a:lnTo>
                              <a:pt x="6784" y="7784"/>
                            </a:lnTo>
                            <a:lnTo>
                              <a:pt x="6506" y="10870"/>
                            </a:lnTo>
                            <a:lnTo>
                              <a:pt x="6243" y="7784"/>
                            </a:lnTo>
                            <a:lnTo>
                              <a:pt x="6368" y="7784"/>
                            </a:lnTo>
                            <a:lnTo>
                              <a:pt x="6368" y="7644"/>
                            </a:lnTo>
                            <a:lnTo>
                              <a:pt x="5743" y="7644"/>
                            </a:lnTo>
                            <a:lnTo>
                              <a:pt x="5743" y="7784"/>
                            </a:lnTo>
                            <a:lnTo>
                              <a:pt x="5840" y="7784"/>
                            </a:lnTo>
                            <a:lnTo>
                              <a:pt x="6173" y="11221"/>
                            </a:lnTo>
                            <a:lnTo>
                              <a:pt x="6173" y="14306"/>
                            </a:lnTo>
                            <a:lnTo>
                              <a:pt x="6049" y="14306"/>
                            </a:lnTo>
                            <a:lnTo>
                              <a:pt x="6049" y="14517"/>
                            </a:lnTo>
                            <a:lnTo>
                              <a:pt x="6659" y="14517"/>
                            </a:lnTo>
                            <a:lnTo>
                              <a:pt x="6659" y="14306"/>
                            </a:lnTo>
                            <a:lnTo>
                              <a:pt x="6534" y="14306"/>
                            </a:lnTo>
                            <a:lnTo>
                              <a:pt x="6534" y="11081"/>
                            </a:lnTo>
                            <a:lnTo>
                              <a:pt x="6853" y="7784"/>
                            </a:lnTo>
                            <a:close/>
                            <a:moveTo>
                              <a:pt x="19852" y="7644"/>
                            </a:moveTo>
                            <a:lnTo>
                              <a:pt x="19283" y="7644"/>
                            </a:lnTo>
                            <a:lnTo>
                              <a:pt x="19283" y="7855"/>
                            </a:lnTo>
                            <a:lnTo>
                              <a:pt x="19408" y="7855"/>
                            </a:lnTo>
                            <a:lnTo>
                              <a:pt x="19408" y="14377"/>
                            </a:lnTo>
                            <a:lnTo>
                              <a:pt x="19283" y="14377"/>
                            </a:lnTo>
                            <a:lnTo>
                              <a:pt x="19283" y="14587"/>
                            </a:lnTo>
                            <a:lnTo>
                              <a:pt x="20032" y="14587"/>
                            </a:lnTo>
                            <a:lnTo>
                              <a:pt x="20032" y="14377"/>
                            </a:lnTo>
                            <a:lnTo>
                              <a:pt x="19783" y="14377"/>
                            </a:lnTo>
                            <a:lnTo>
                              <a:pt x="19783" y="11712"/>
                            </a:lnTo>
                            <a:lnTo>
                              <a:pt x="19797" y="11712"/>
                            </a:lnTo>
                            <a:cubicBezTo>
                              <a:pt x="20171" y="11712"/>
                              <a:pt x="20435" y="11291"/>
                              <a:pt x="20435" y="9608"/>
                            </a:cubicBezTo>
                            <a:cubicBezTo>
                              <a:pt x="20435" y="8065"/>
                              <a:pt x="20213" y="7644"/>
                              <a:pt x="19852" y="7644"/>
                            </a:cubicBezTo>
                            <a:close/>
                            <a:moveTo>
                              <a:pt x="20032" y="9818"/>
                            </a:moveTo>
                            <a:cubicBezTo>
                              <a:pt x="20032" y="10940"/>
                              <a:pt x="19991" y="11501"/>
                              <a:pt x="19824" y="11501"/>
                            </a:cubicBezTo>
                            <a:lnTo>
                              <a:pt x="19783" y="11501"/>
                            </a:lnTo>
                            <a:lnTo>
                              <a:pt x="19783" y="7784"/>
                            </a:lnTo>
                            <a:lnTo>
                              <a:pt x="19838" y="7784"/>
                            </a:lnTo>
                            <a:cubicBezTo>
                              <a:pt x="19991" y="7784"/>
                              <a:pt x="20032" y="8205"/>
                              <a:pt x="20032" y="9257"/>
                            </a:cubicBezTo>
                            <a:lnTo>
                              <a:pt x="20032" y="9818"/>
                            </a:lnTo>
                            <a:close/>
                            <a:moveTo>
                              <a:pt x="16786" y="7644"/>
                            </a:moveTo>
                            <a:lnTo>
                              <a:pt x="16772" y="10099"/>
                            </a:lnTo>
                            <a:lnTo>
                              <a:pt x="16814" y="10099"/>
                            </a:lnTo>
                            <a:cubicBezTo>
                              <a:pt x="16911" y="8556"/>
                              <a:pt x="16980" y="7855"/>
                              <a:pt x="17161" y="7855"/>
                            </a:cubicBezTo>
                            <a:lnTo>
                              <a:pt x="17188" y="7855"/>
                            </a:lnTo>
                            <a:lnTo>
                              <a:pt x="17188" y="14306"/>
                            </a:lnTo>
                            <a:lnTo>
                              <a:pt x="17022" y="14306"/>
                            </a:lnTo>
                            <a:lnTo>
                              <a:pt x="17022" y="14517"/>
                            </a:lnTo>
                            <a:lnTo>
                              <a:pt x="17729" y="14517"/>
                            </a:lnTo>
                            <a:lnTo>
                              <a:pt x="17729" y="14306"/>
                            </a:lnTo>
                            <a:lnTo>
                              <a:pt x="17563" y="14306"/>
                            </a:lnTo>
                            <a:lnTo>
                              <a:pt x="17563" y="7855"/>
                            </a:lnTo>
                            <a:lnTo>
                              <a:pt x="17591" y="7855"/>
                            </a:lnTo>
                            <a:cubicBezTo>
                              <a:pt x="17771" y="7855"/>
                              <a:pt x="17827" y="8486"/>
                              <a:pt x="17938" y="10099"/>
                            </a:cubicBezTo>
                            <a:lnTo>
                              <a:pt x="17979" y="10099"/>
                            </a:lnTo>
                            <a:lnTo>
                              <a:pt x="17965" y="7644"/>
                            </a:lnTo>
                            <a:lnTo>
                              <a:pt x="16786" y="7644"/>
                            </a:lnTo>
                            <a:close/>
                            <a:moveTo>
                              <a:pt x="14705" y="11712"/>
                            </a:moveTo>
                            <a:lnTo>
                              <a:pt x="14830" y="11712"/>
                            </a:lnTo>
                            <a:lnTo>
                              <a:pt x="14830" y="13605"/>
                            </a:lnTo>
                            <a:cubicBezTo>
                              <a:pt x="14830" y="14096"/>
                              <a:pt x="14816" y="14377"/>
                              <a:pt x="14677" y="14377"/>
                            </a:cubicBezTo>
                            <a:cubicBezTo>
                              <a:pt x="14497" y="14377"/>
                              <a:pt x="14400" y="13395"/>
                              <a:pt x="14400" y="11431"/>
                            </a:cubicBezTo>
                            <a:lnTo>
                              <a:pt x="14400" y="10660"/>
                            </a:lnTo>
                            <a:cubicBezTo>
                              <a:pt x="14400" y="8626"/>
                              <a:pt x="14511" y="7714"/>
                              <a:pt x="14691" y="7714"/>
                            </a:cubicBezTo>
                            <a:cubicBezTo>
                              <a:pt x="14858" y="7714"/>
                              <a:pt x="14983" y="8626"/>
                              <a:pt x="15094" y="9748"/>
                            </a:cubicBezTo>
                            <a:lnTo>
                              <a:pt x="15135" y="9748"/>
                            </a:lnTo>
                            <a:lnTo>
                              <a:pt x="15121" y="7644"/>
                            </a:lnTo>
                            <a:lnTo>
                              <a:pt x="15094" y="7644"/>
                            </a:lnTo>
                            <a:cubicBezTo>
                              <a:pt x="15080" y="7784"/>
                              <a:pt x="15066" y="7855"/>
                              <a:pt x="15038" y="7855"/>
                            </a:cubicBezTo>
                            <a:cubicBezTo>
                              <a:pt x="14969" y="7855"/>
                              <a:pt x="14872" y="7574"/>
                              <a:pt x="14664" y="7574"/>
                            </a:cubicBezTo>
                            <a:cubicBezTo>
                              <a:pt x="14261" y="7574"/>
                              <a:pt x="13998" y="8836"/>
                              <a:pt x="13998" y="11221"/>
                            </a:cubicBezTo>
                            <a:cubicBezTo>
                              <a:pt x="13998" y="13535"/>
                              <a:pt x="14247" y="14657"/>
                              <a:pt x="14664" y="14657"/>
                            </a:cubicBezTo>
                            <a:cubicBezTo>
                              <a:pt x="14830" y="14657"/>
                              <a:pt x="14983" y="14306"/>
                              <a:pt x="15052" y="14306"/>
                            </a:cubicBezTo>
                            <a:cubicBezTo>
                              <a:pt x="15108" y="14306"/>
                              <a:pt x="15121" y="14377"/>
                              <a:pt x="15149" y="14587"/>
                            </a:cubicBezTo>
                            <a:lnTo>
                              <a:pt x="15177" y="14587"/>
                            </a:lnTo>
                            <a:lnTo>
                              <a:pt x="15177" y="11782"/>
                            </a:lnTo>
                            <a:lnTo>
                              <a:pt x="15246" y="11782"/>
                            </a:lnTo>
                            <a:lnTo>
                              <a:pt x="15246" y="11571"/>
                            </a:lnTo>
                            <a:lnTo>
                              <a:pt x="14691" y="11571"/>
                            </a:lnTo>
                            <a:lnTo>
                              <a:pt x="14691" y="11712"/>
                            </a:lnTo>
                            <a:close/>
                            <a:moveTo>
                              <a:pt x="16051" y="7504"/>
                            </a:moveTo>
                            <a:cubicBezTo>
                              <a:pt x="15621" y="7504"/>
                              <a:pt x="15385" y="8906"/>
                              <a:pt x="15385" y="11151"/>
                            </a:cubicBezTo>
                            <a:cubicBezTo>
                              <a:pt x="15385" y="13325"/>
                              <a:pt x="15593" y="14587"/>
                              <a:pt x="16023" y="14587"/>
                            </a:cubicBezTo>
                            <a:cubicBezTo>
                              <a:pt x="16467" y="14587"/>
                              <a:pt x="16675" y="13255"/>
                              <a:pt x="16675" y="11010"/>
                            </a:cubicBezTo>
                            <a:cubicBezTo>
                              <a:pt x="16675" y="8836"/>
                              <a:pt x="16467" y="7504"/>
                              <a:pt x="16051" y="7504"/>
                            </a:cubicBezTo>
                            <a:close/>
                            <a:moveTo>
                              <a:pt x="16273" y="11431"/>
                            </a:moveTo>
                            <a:cubicBezTo>
                              <a:pt x="16273" y="13395"/>
                              <a:pt x="16245" y="14377"/>
                              <a:pt x="16023" y="14377"/>
                            </a:cubicBezTo>
                            <a:cubicBezTo>
                              <a:pt x="15801" y="14377"/>
                              <a:pt x="15773" y="13325"/>
                              <a:pt x="15773" y="11501"/>
                            </a:cubicBezTo>
                            <a:lnTo>
                              <a:pt x="15773" y="10800"/>
                            </a:lnTo>
                            <a:cubicBezTo>
                              <a:pt x="15773" y="8766"/>
                              <a:pt x="15787" y="7714"/>
                              <a:pt x="16023" y="7714"/>
                            </a:cubicBezTo>
                            <a:cubicBezTo>
                              <a:pt x="16259" y="7714"/>
                              <a:pt x="16273" y="8696"/>
                              <a:pt x="16273" y="10730"/>
                            </a:cubicBezTo>
                            <a:lnTo>
                              <a:pt x="16273" y="11431"/>
                            </a:lnTo>
                            <a:close/>
                            <a:moveTo>
                              <a:pt x="18853" y="7784"/>
                            </a:moveTo>
                            <a:lnTo>
                              <a:pt x="19047" y="7784"/>
                            </a:lnTo>
                            <a:lnTo>
                              <a:pt x="18770" y="10870"/>
                            </a:lnTo>
                            <a:lnTo>
                              <a:pt x="18506" y="7784"/>
                            </a:lnTo>
                            <a:lnTo>
                              <a:pt x="18631" y="7784"/>
                            </a:lnTo>
                            <a:lnTo>
                              <a:pt x="18631" y="7644"/>
                            </a:lnTo>
                            <a:lnTo>
                              <a:pt x="18007" y="7644"/>
                            </a:lnTo>
                            <a:lnTo>
                              <a:pt x="18007" y="7784"/>
                            </a:lnTo>
                            <a:lnTo>
                              <a:pt x="18104" y="7784"/>
                            </a:lnTo>
                            <a:lnTo>
                              <a:pt x="18437" y="11221"/>
                            </a:lnTo>
                            <a:lnTo>
                              <a:pt x="18437" y="14306"/>
                            </a:lnTo>
                            <a:lnTo>
                              <a:pt x="18312" y="14306"/>
                            </a:lnTo>
                            <a:lnTo>
                              <a:pt x="18312" y="14517"/>
                            </a:lnTo>
                            <a:lnTo>
                              <a:pt x="18923" y="14517"/>
                            </a:lnTo>
                            <a:lnTo>
                              <a:pt x="18923" y="14306"/>
                            </a:lnTo>
                            <a:lnTo>
                              <a:pt x="18798" y="14306"/>
                            </a:lnTo>
                            <a:lnTo>
                              <a:pt x="18798" y="11081"/>
                            </a:lnTo>
                            <a:lnTo>
                              <a:pt x="19089" y="7784"/>
                            </a:lnTo>
                            <a:lnTo>
                              <a:pt x="19214" y="7784"/>
                            </a:lnTo>
                            <a:lnTo>
                              <a:pt x="19214" y="7644"/>
                            </a:lnTo>
                            <a:lnTo>
                              <a:pt x="18825" y="7644"/>
                            </a:lnTo>
                            <a:lnTo>
                              <a:pt x="18825" y="7784"/>
                            </a:lnTo>
                            <a:close/>
                            <a:moveTo>
                              <a:pt x="10821" y="14026"/>
                            </a:moveTo>
                            <a:cubicBezTo>
                              <a:pt x="10765" y="14026"/>
                              <a:pt x="10765" y="13816"/>
                              <a:pt x="10765" y="13184"/>
                            </a:cubicBezTo>
                            <a:lnTo>
                              <a:pt x="10765" y="12623"/>
                            </a:lnTo>
                            <a:cubicBezTo>
                              <a:pt x="10765" y="11501"/>
                              <a:pt x="10696" y="11081"/>
                              <a:pt x="10488" y="10940"/>
                            </a:cubicBezTo>
                            <a:lnTo>
                              <a:pt x="10488" y="10940"/>
                            </a:lnTo>
                            <a:cubicBezTo>
                              <a:pt x="10696" y="10870"/>
                              <a:pt x="10821" y="10519"/>
                              <a:pt x="10821" y="9327"/>
                            </a:cubicBezTo>
                            <a:cubicBezTo>
                              <a:pt x="10821" y="7925"/>
                              <a:pt x="10627" y="7644"/>
                              <a:pt x="10224" y="7644"/>
                            </a:cubicBezTo>
                            <a:lnTo>
                              <a:pt x="9642" y="7644"/>
                            </a:lnTo>
                            <a:lnTo>
                              <a:pt x="9642" y="7855"/>
                            </a:lnTo>
                            <a:lnTo>
                              <a:pt x="9766" y="7855"/>
                            </a:lnTo>
                            <a:lnTo>
                              <a:pt x="9766" y="14377"/>
                            </a:lnTo>
                            <a:lnTo>
                              <a:pt x="9642" y="14377"/>
                            </a:lnTo>
                            <a:lnTo>
                              <a:pt x="9642" y="14587"/>
                            </a:lnTo>
                            <a:lnTo>
                              <a:pt x="10280" y="14587"/>
                            </a:lnTo>
                            <a:lnTo>
                              <a:pt x="10280" y="14377"/>
                            </a:lnTo>
                            <a:lnTo>
                              <a:pt x="10127" y="14377"/>
                            </a:lnTo>
                            <a:lnTo>
                              <a:pt x="10127" y="11081"/>
                            </a:lnTo>
                            <a:lnTo>
                              <a:pt x="10224" y="11081"/>
                            </a:lnTo>
                            <a:cubicBezTo>
                              <a:pt x="10335" y="11081"/>
                              <a:pt x="10363" y="11431"/>
                              <a:pt x="10363" y="12132"/>
                            </a:cubicBezTo>
                            <a:lnTo>
                              <a:pt x="10363" y="12834"/>
                            </a:lnTo>
                            <a:cubicBezTo>
                              <a:pt x="10363" y="14236"/>
                              <a:pt x="10432" y="14657"/>
                              <a:pt x="10682" y="14657"/>
                            </a:cubicBezTo>
                            <a:cubicBezTo>
                              <a:pt x="10862" y="14657"/>
                              <a:pt x="10918" y="14377"/>
                              <a:pt x="10946" y="13255"/>
                            </a:cubicBezTo>
                            <a:lnTo>
                              <a:pt x="10918" y="13255"/>
                            </a:lnTo>
                            <a:cubicBezTo>
                              <a:pt x="10876" y="13956"/>
                              <a:pt x="10849" y="14026"/>
                              <a:pt x="10821" y="14026"/>
                            </a:cubicBezTo>
                            <a:close/>
                            <a:moveTo>
                              <a:pt x="10405" y="9397"/>
                            </a:moveTo>
                            <a:cubicBezTo>
                              <a:pt x="10405" y="10449"/>
                              <a:pt x="10335" y="10870"/>
                              <a:pt x="10183" y="10870"/>
                            </a:cubicBezTo>
                            <a:lnTo>
                              <a:pt x="10127" y="10870"/>
                            </a:lnTo>
                            <a:lnTo>
                              <a:pt x="10127" y="7855"/>
                            </a:lnTo>
                            <a:lnTo>
                              <a:pt x="10197" y="7855"/>
                            </a:lnTo>
                            <a:cubicBezTo>
                              <a:pt x="10335" y="7855"/>
                              <a:pt x="10418" y="8065"/>
                              <a:pt x="10418" y="9117"/>
                            </a:cubicBezTo>
                            <a:lnTo>
                              <a:pt x="10418" y="9397"/>
                            </a:lnTo>
                            <a:close/>
                            <a:moveTo>
                              <a:pt x="13207" y="7504"/>
                            </a:moveTo>
                            <a:cubicBezTo>
                              <a:pt x="12777" y="7504"/>
                              <a:pt x="12541" y="8906"/>
                              <a:pt x="12541" y="11151"/>
                            </a:cubicBezTo>
                            <a:cubicBezTo>
                              <a:pt x="12541" y="13325"/>
                              <a:pt x="12749" y="14587"/>
                              <a:pt x="13179" y="14587"/>
                            </a:cubicBezTo>
                            <a:cubicBezTo>
                              <a:pt x="13623" y="14587"/>
                              <a:pt x="13831" y="13255"/>
                              <a:pt x="13831" y="11010"/>
                            </a:cubicBezTo>
                            <a:cubicBezTo>
                              <a:pt x="13845" y="8836"/>
                              <a:pt x="13637" y="7504"/>
                              <a:pt x="13207" y="7504"/>
                            </a:cubicBezTo>
                            <a:close/>
                            <a:moveTo>
                              <a:pt x="13443" y="11431"/>
                            </a:moveTo>
                            <a:cubicBezTo>
                              <a:pt x="13443" y="13395"/>
                              <a:pt x="13415" y="14377"/>
                              <a:pt x="13193" y="14377"/>
                            </a:cubicBezTo>
                            <a:cubicBezTo>
                              <a:pt x="12971" y="14377"/>
                              <a:pt x="12943" y="13325"/>
                              <a:pt x="12943" y="11501"/>
                            </a:cubicBezTo>
                            <a:lnTo>
                              <a:pt x="12943" y="10800"/>
                            </a:lnTo>
                            <a:cubicBezTo>
                              <a:pt x="12943" y="8766"/>
                              <a:pt x="12957" y="7714"/>
                              <a:pt x="13193" y="7714"/>
                            </a:cubicBezTo>
                            <a:cubicBezTo>
                              <a:pt x="13429" y="7714"/>
                              <a:pt x="13443" y="8696"/>
                              <a:pt x="13443" y="10730"/>
                            </a:cubicBezTo>
                            <a:lnTo>
                              <a:pt x="13443" y="11431"/>
                            </a:lnTo>
                            <a:close/>
                            <a:moveTo>
                              <a:pt x="11931" y="14306"/>
                            </a:moveTo>
                            <a:lnTo>
                              <a:pt x="11861" y="14306"/>
                            </a:lnTo>
                            <a:lnTo>
                              <a:pt x="11861" y="7855"/>
                            </a:lnTo>
                            <a:lnTo>
                              <a:pt x="12069" y="7855"/>
                            </a:lnTo>
                            <a:lnTo>
                              <a:pt x="12069" y="7644"/>
                            </a:lnTo>
                            <a:lnTo>
                              <a:pt x="11376" y="7644"/>
                            </a:lnTo>
                            <a:lnTo>
                              <a:pt x="11376" y="7855"/>
                            </a:lnTo>
                            <a:lnTo>
                              <a:pt x="11487" y="7855"/>
                            </a:lnTo>
                            <a:lnTo>
                              <a:pt x="11487" y="14306"/>
                            </a:lnTo>
                            <a:lnTo>
                              <a:pt x="11376" y="14306"/>
                            </a:lnTo>
                            <a:lnTo>
                              <a:pt x="11376" y="14517"/>
                            </a:lnTo>
                            <a:lnTo>
                              <a:pt x="12402" y="14517"/>
                            </a:lnTo>
                            <a:lnTo>
                              <a:pt x="12444" y="12203"/>
                            </a:lnTo>
                            <a:lnTo>
                              <a:pt x="12402" y="12203"/>
                            </a:lnTo>
                            <a:cubicBezTo>
                              <a:pt x="12277" y="13395"/>
                              <a:pt x="12180" y="14306"/>
                              <a:pt x="11931" y="14306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700">
                        <a:miter lim="400000"/>
                      </a:ln>
                    </wps:spPr>
                    <wps:bodyPr lIns="38100" tIns="38100" rIns="38100" bIns="38100" anchor="ctr"/>
                  </wps:wsp>
                </a:graphicData>
              </a:graphic>
            </wp:inline>
          </w:drawing>
        </mc:Choice>
        <mc:Fallback>
          <w:pict>
            <v:shape w14:anchorId="2615C0E2" id="Shape" o:spid="_x0000_s1026" alt="logo placeholder" style="width:155.7pt;height: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" path="m7575,7504v-430,,-666,1402,-666,3647c6909,13325,7117,14587,7547,14587v444,,652,-1332,652,-3577c8199,8836,7991,7504,7575,7504xm7810,11431v,1964,-27,2946,-249,2946c7339,14377,7311,13325,7311,11501r,-701c7311,8766,7325,7714,7561,7714v236,,249,982,249,3016l7810,11431xm21558,12343v-55,1052,-235,1893,-471,1893l21017,14236r,-3155l21059,11081v139,,208,350,250,1332l21336,12413r,-2875l21309,9538v-28,771,-111,1262,-236,1262l21003,10800r,-3016l21073,7784v236,,333,421,430,1754l21545,9538r-14,-1964l20518,7574r,210l20629,7784r,6452l20518,14236r,211l21586,14447r14,-2174l21558,12273r,70xm9281,7784r125,l9406,12203v,1402,-125,2033,-319,2033c8851,14236,8795,13465,8795,12343r,-4629l8920,7714r,-210l8310,7504r,210l8421,7714r,4278c8421,13956,8643,14517,8962,14517v402,,499,-912,499,-2385l9461,7784r111,l9572,7574r-277,l9295,7784r-14,xm2136,4839v-652,,-1179,2665,-1179,5961c957,14096,1484,16761,2136,16761v652,,1180,-2665,1180,-5961c3316,7504,2788,4839,2136,4839xm2136,c957,,,4839,,10800v,5961,957,10800,2136,10800c3316,21600,4273,16761,4273,10800,4287,4839,3316,,2136,xm2136,18935v-887,,-1609,-3647,-1609,-8135c527,6312,1249,2735,2136,2735v888,,1610,3577,1610,8065c3746,15288,3024,18935,2136,18935xm6853,7784r125,l6978,7644r-388,l6590,7784r194,l6506,10870,6243,7784r125,l6368,7644r-625,l5743,7784r97,l6173,11221r,3085l6049,14306r,211l6659,14517r,-211l6534,14306r,-3225l6853,7784xm19852,7644r-569,l19283,7855r125,l19408,14377r-125,l19283,14587r749,l20032,14377r-249,l19783,11712r14,c20171,11712,20435,11291,20435,9608v,-1543,-222,-1964,-583,-1964xm20032,9818v,1122,-41,1683,-208,1683l19783,11501r,-3717l19838,7784v153,,194,421,194,1473l20032,9818xm16786,7644r-14,2455l16814,10099v97,-1543,166,-2244,347,-2244l17188,7855r,6451l17022,14306r,211l17729,14517r,-211l17563,14306r,-6451l17591,7855v180,,236,631,347,2244l17979,10099r-14,-2455l16786,7644xm14705,11712r125,l14830,13605v,491,-14,772,-153,772c14497,14377,14400,13395,14400,11431r,-771c14400,8626,14511,7714,14691,7714v167,,292,912,403,2034l15135,9748r-14,-2104l15094,7644v-14,140,-28,211,-56,211c14969,7855,14872,7574,14664,7574v-403,,-666,1262,-666,3647c13998,13535,14247,14657,14664,14657v166,,319,-351,388,-351c15108,14306,15121,14377,15149,14587r28,l15177,11782r69,l15246,11571r-555,l14691,11712r14,xm16051,7504v-430,,-666,1402,-666,3647c15385,13325,15593,14587,16023,14587v444,,652,-1332,652,-3577c16675,8836,16467,7504,16051,7504xm16273,11431v,1964,-28,2946,-250,2946c15801,14377,15773,13325,15773,11501r,-701c15773,8766,15787,7714,16023,7714v236,,250,982,250,3016l16273,11431xm18853,7784r194,l18770,10870,18506,7784r125,l18631,7644r-624,l18007,7784r97,l18437,11221r,3085l18312,14306r,211l18923,14517r,-211l18798,14306r,-3225l19089,7784r125,l19214,7644r-389,l18825,7784r28,xm10821,14026v-56,,-56,-210,-56,-842l10765,12623v,-1122,-69,-1542,-277,-1683l10488,10940v208,-70,333,-421,333,-1613c10821,7925,10627,7644,10224,7644r-582,l9642,7855r124,l9766,14377r-124,l9642,14587r638,l10280,14377r-153,l10127,11081r97,c10335,11081,10363,11431,10363,12132r,702c10363,14236,10432,14657,10682,14657v180,,236,-280,264,-1402l10918,13255v-42,701,-69,771,-97,771xm10405,9397v,1052,-70,1473,-222,1473l10127,10870r,-3015l10197,7855v138,,221,210,221,1262l10418,9397r-13,xm13207,7504v-430,,-666,1402,-666,3647c12541,13325,12749,14587,13179,14587v444,,652,-1332,652,-3577c13845,8836,13637,7504,13207,7504xm13443,11431v,1964,-28,2946,-250,2946c12971,14377,12943,13325,12943,11501r,-701c12943,8766,12957,7714,13193,7714v236,,250,982,250,3016l13443,11431xm11931,14306r-70,l11861,7855r208,l12069,7644r-693,l11376,7855r111,l11487,14306r-111,l11376,14517r1026,l12444,12203r-42,c12277,13395,12180,14306,11931,14306xe" fillcolor="white [3212]" stroked="f" strokeweight="1pt">
              <v:stroke miterlimit="4" joinstyle="miter"/>
              <v:path arrowok="t" o:extrusionok="f" o:connecttype="custom" o:connectlocs="988695,195580;988695,195580;988695,195580;988695,195580" o:connectangles="0,90,180,270"/>
              <w10:anchorlock/>
            </v:shape>
          </w:pict>
        </mc:Fallback>
      </mc:AlternateContent>
    </w:r>
    <w:r w:rsidR="001034AB" w:rsidRPr="00BD4CB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DD"/>
    <w:rsid w:val="000A7FDC"/>
    <w:rsid w:val="000C75BF"/>
    <w:rsid w:val="001034AB"/>
    <w:rsid w:val="00110721"/>
    <w:rsid w:val="001257F0"/>
    <w:rsid w:val="0016108E"/>
    <w:rsid w:val="001A199E"/>
    <w:rsid w:val="00246BBD"/>
    <w:rsid w:val="0025130C"/>
    <w:rsid w:val="00256391"/>
    <w:rsid w:val="002633EB"/>
    <w:rsid w:val="00265218"/>
    <w:rsid w:val="002B4534"/>
    <w:rsid w:val="002C6ABD"/>
    <w:rsid w:val="002D3842"/>
    <w:rsid w:val="003071A0"/>
    <w:rsid w:val="00337C0F"/>
    <w:rsid w:val="00366F6D"/>
    <w:rsid w:val="003D14D8"/>
    <w:rsid w:val="003E0129"/>
    <w:rsid w:val="004169BA"/>
    <w:rsid w:val="00435E8C"/>
    <w:rsid w:val="0044234B"/>
    <w:rsid w:val="004464D1"/>
    <w:rsid w:val="00463B35"/>
    <w:rsid w:val="00482917"/>
    <w:rsid w:val="004C2F50"/>
    <w:rsid w:val="00513723"/>
    <w:rsid w:val="0052715B"/>
    <w:rsid w:val="00542A22"/>
    <w:rsid w:val="005D124E"/>
    <w:rsid w:val="00643F5A"/>
    <w:rsid w:val="00684557"/>
    <w:rsid w:val="006C7D64"/>
    <w:rsid w:val="0071089C"/>
    <w:rsid w:val="00740FC7"/>
    <w:rsid w:val="007A6EDD"/>
    <w:rsid w:val="007B52D2"/>
    <w:rsid w:val="007C1F7D"/>
    <w:rsid w:val="007D4902"/>
    <w:rsid w:val="008706FF"/>
    <w:rsid w:val="008D3EE1"/>
    <w:rsid w:val="009E6AC6"/>
    <w:rsid w:val="00A3321A"/>
    <w:rsid w:val="00A73AE1"/>
    <w:rsid w:val="00AB2833"/>
    <w:rsid w:val="00AC7198"/>
    <w:rsid w:val="00AE3FB7"/>
    <w:rsid w:val="00B122BA"/>
    <w:rsid w:val="00B669DE"/>
    <w:rsid w:val="00B675AF"/>
    <w:rsid w:val="00BC1B68"/>
    <w:rsid w:val="00BD4CBB"/>
    <w:rsid w:val="00BF5A49"/>
    <w:rsid w:val="00C50E6D"/>
    <w:rsid w:val="00C648D7"/>
    <w:rsid w:val="00C822DF"/>
    <w:rsid w:val="00CF31BB"/>
    <w:rsid w:val="00D044E7"/>
    <w:rsid w:val="00D17EEF"/>
    <w:rsid w:val="00D4436A"/>
    <w:rsid w:val="00DE3C23"/>
    <w:rsid w:val="00E141F4"/>
    <w:rsid w:val="00E53AFF"/>
    <w:rsid w:val="00F27B67"/>
    <w:rsid w:val="00FC0271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5B"/>
    <w:pPr>
      <w:spacing w:after="120"/>
      <w:jc w:val="center"/>
    </w:pPr>
    <w:rPr>
      <w:rFonts w:asciiTheme="minorHAnsi" w:hAnsiTheme="minorHAns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5130C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25130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qFormat/>
    <w:rsid w:val="00643F5A"/>
  </w:style>
  <w:style w:type="paragraph" w:customStyle="1" w:styleId="BlueText">
    <w:name w:val="Blue Text"/>
    <w:basedOn w:val="Normal"/>
    <w:uiPriority w:val="3"/>
    <w:qFormat/>
    <w:rsid w:val="0052715B"/>
    <w:rPr>
      <w:color w:val="1F497D" w:themeColor="text2"/>
    </w:rPr>
  </w:style>
  <w:style w:type="paragraph" w:customStyle="1" w:styleId="Contacts">
    <w:name w:val="Contacts"/>
    <w:basedOn w:val="Normal"/>
    <w:uiPriority w:val="5"/>
    <w:qFormat/>
    <w:rsid w:val="0052715B"/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6108E"/>
    <w:pPr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52715B"/>
    <w:rPr>
      <w:b/>
      <w:bCs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LIM\AppData\Roaming\Microsoft\Templates\Small%20business%20employee%20vacation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2D878F3C744FCB83B4A4EF0B771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F790-1488-427F-8BBC-CE1FDB40757B}"/>
      </w:docPartPr>
      <w:docPartBody>
        <w:p w:rsidR="009A10EA" w:rsidRDefault="00950BA9">
          <w:pPr>
            <w:pStyle w:val="952D878F3C744FCB83B4A4EF0B771A17"/>
          </w:pPr>
          <w:r w:rsidRPr="0052715B">
            <w:t>Request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A9"/>
    <w:rsid w:val="00950BA9"/>
    <w:rsid w:val="009A10EA"/>
    <w:rsid w:val="00BA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AC75839FC940F4957D4D9D56A249F6">
    <w:name w:val="F7AC75839FC940F4957D4D9D56A249F6"/>
  </w:style>
  <w:style w:type="paragraph" w:customStyle="1" w:styleId="552A8A6826E34C6BB18BE0D08E76F718">
    <w:name w:val="552A8A6826E34C6BB18BE0D08E76F718"/>
  </w:style>
  <w:style w:type="paragraph" w:customStyle="1" w:styleId="952D878F3C744FCB83B4A4EF0B771A17">
    <w:name w:val="952D878F3C744FCB83B4A4EF0B771A17"/>
  </w:style>
  <w:style w:type="paragraph" w:customStyle="1" w:styleId="DE692468437849CEB16B7C74345D8A9E">
    <w:name w:val="DE692468437849CEB16B7C74345D8A9E"/>
  </w:style>
  <w:style w:type="paragraph" w:customStyle="1" w:styleId="DE6C10949C074D99821DA284952E0613">
    <w:name w:val="DE6C10949C074D99821DA284952E0613"/>
  </w:style>
  <w:style w:type="paragraph" w:customStyle="1" w:styleId="04F760EE0B4348DDB97AD08BD5A50E28">
    <w:name w:val="04F760EE0B4348DDB97AD08BD5A50E28"/>
  </w:style>
  <w:style w:type="paragraph" w:customStyle="1" w:styleId="1F869CAD663140B8A1815607CB97DB5E">
    <w:name w:val="1F869CAD663140B8A1815607CB97DB5E"/>
  </w:style>
  <w:style w:type="paragraph" w:customStyle="1" w:styleId="1BAF9B359FB64A3FBF8E448060B36F8C">
    <w:name w:val="1BAF9B359FB64A3FBF8E448060B36F8C"/>
  </w:style>
  <w:style w:type="paragraph" w:customStyle="1" w:styleId="01C62CB0A656474887555B042B3DF410">
    <w:name w:val="01C62CB0A656474887555B042B3DF410"/>
  </w:style>
  <w:style w:type="paragraph" w:customStyle="1" w:styleId="6657CB2E88AC406EBF1038A8FE96356F">
    <w:name w:val="6657CB2E88AC406EBF1038A8FE96356F"/>
  </w:style>
  <w:style w:type="paragraph" w:customStyle="1" w:styleId="0901D05FB1004A5A81F0F7511C807654">
    <w:name w:val="0901D05FB1004A5A81F0F7511C807654"/>
  </w:style>
  <w:style w:type="paragraph" w:customStyle="1" w:styleId="6810DB35E2A44A69923EED49CD69544D">
    <w:name w:val="6810DB35E2A44A69923EED49CD69544D"/>
  </w:style>
  <w:style w:type="paragraph" w:customStyle="1" w:styleId="194687F680354EC7908A87B0B0D12E09">
    <w:name w:val="194687F680354EC7908A87B0B0D12E09"/>
  </w:style>
  <w:style w:type="paragraph" w:customStyle="1" w:styleId="42F291986AD34FB0988EC20E356334A9">
    <w:name w:val="42F291986AD34FB0988EC20E356334A9"/>
  </w:style>
  <w:style w:type="paragraph" w:customStyle="1" w:styleId="AEC4FBD3AC974024A48A6B3A32CBEB18">
    <w:name w:val="AEC4FBD3AC974024A48A6B3A32CBEB18"/>
  </w:style>
  <w:style w:type="paragraph" w:customStyle="1" w:styleId="0E19273D973340A7B049EA6A41419C2E">
    <w:name w:val="0E19273D973340A7B049EA6A41419C2E"/>
  </w:style>
  <w:style w:type="paragraph" w:customStyle="1" w:styleId="956CF984AF984E7380C2240B4B1D9F43">
    <w:name w:val="956CF984AF984E7380C2240B4B1D9F43"/>
    <w:rsid w:val="00950BA9"/>
  </w:style>
  <w:style w:type="paragraph" w:customStyle="1" w:styleId="7FA34522D3F14E5292435D97346380FB">
    <w:name w:val="7FA34522D3F14E5292435D97346380FB"/>
    <w:rsid w:val="00950BA9"/>
  </w:style>
  <w:style w:type="paragraph" w:customStyle="1" w:styleId="C6F4B587042048D281890472FD008FC8">
    <w:name w:val="C6F4B587042048D281890472FD008FC8"/>
    <w:rsid w:val="00950BA9"/>
  </w:style>
  <w:style w:type="paragraph" w:customStyle="1" w:styleId="18307ACF67224501B7F90692777AC69A">
    <w:name w:val="18307ACF67224501B7F90692777AC69A"/>
    <w:rsid w:val="00950BA9"/>
  </w:style>
  <w:style w:type="paragraph" w:customStyle="1" w:styleId="D012A87C20A14BACBA8ACF8550C776BA">
    <w:name w:val="D012A87C20A14BACBA8ACF8550C776BA"/>
    <w:rsid w:val="00950BA9"/>
  </w:style>
  <w:style w:type="paragraph" w:customStyle="1" w:styleId="3A450537876B4CFEBE71A60F576256E9">
    <w:name w:val="3A450537876B4CFEBE71A60F576256E9"/>
    <w:rsid w:val="00950BA9"/>
  </w:style>
  <w:style w:type="paragraph" w:customStyle="1" w:styleId="A6B0239353C042D1B4E863F382D9D767">
    <w:name w:val="A6B0239353C042D1B4E863F382D9D767"/>
    <w:rsid w:val="00950BA9"/>
  </w:style>
  <w:style w:type="paragraph" w:customStyle="1" w:styleId="222449E1F47C4F8899EF0E38874B470A">
    <w:name w:val="222449E1F47C4F8899EF0E38874B470A"/>
    <w:rsid w:val="00950BA9"/>
  </w:style>
  <w:style w:type="paragraph" w:customStyle="1" w:styleId="15CF4EB3C62C4EDAA4EAE244572EFC33">
    <w:name w:val="15CF4EB3C62C4EDAA4EAE244572EFC33"/>
    <w:rsid w:val="00950BA9"/>
  </w:style>
  <w:style w:type="paragraph" w:customStyle="1" w:styleId="5131007E4F20437EA7D809F1EE331899">
    <w:name w:val="5131007E4F20437EA7D809F1EE331899"/>
    <w:rsid w:val="00950BA9"/>
  </w:style>
  <w:style w:type="paragraph" w:customStyle="1" w:styleId="9A5B98DFFF214765803B993E3353F844">
    <w:name w:val="9A5B98DFFF214765803B993E3353F844"/>
    <w:rsid w:val="00950BA9"/>
  </w:style>
  <w:style w:type="paragraph" w:customStyle="1" w:styleId="B30D6DCE93434F4AA26B726FD1F55AAB">
    <w:name w:val="B30D6DCE93434F4AA26B726FD1F55AAB"/>
    <w:rsid w:val="00950BA9"/>
  </w:style>
  <w:style w:type="paragraph" w:customStyle="1" w:styleId="B92F86C2412B49A1BDD38077AA81DF31">
    <w:name w:val="B92F86C2412B49A1BDD38077AA81DF31"/>
    <w:rsid w:val="00950BA9"/>
  </w:style>
  <w:style w:type="paragraph" w:customStyle="1" w:styleId="5E3BE887078E422DB394DBEB288E2584">
    <w:name w:val="5E3BE887078E422DB394DBEB288E2584"/>
    <w:rsid w:val="00950BA9"/>
  </w:style>
  <w:style w:type="paragraph" w:customStyle="1" w:styleId="B81BCF823FE04904B30143C422904475">
    <w:name w:val="B81BCF823FE04904B30143C422904475"/>
    <w:rsid w:val="00950BA9"/>
  </w:style>
  <w:style w:type="paragraph" w:customStyle="1" w:styleId="1E67DEF5F0734707894E0957A58886FE">
    <w:name w:val="1E67DEF5F0734707894E0957A58886FE"/>
    <w:rsid w:val="00950BA9"/>
  </w:style>
  <w:style w:type="paragraph" w:customStyle="1" w:styleId="A9580F02B5C44B5CA69DDFE6B2DE35F5">
    <w:name w:val="A9580F02B5C44B5CA69DDFE6B2DE35F5"/>
    <w:rsid w:val="00950B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0C341F-D1FC-472D-BE2C-8390A42493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1911-DEAF-43D4-83CA-88096F322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9EF26-FD2A-4EC0-8FE3-2D9B6B4F3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14082F-59C2-4888-BDAE-61F7E420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employee vacation request form.dotx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2020-04-27T12:59:00Z</dcterms:created>
  <dcterms:modified xsi:type="dcterms:W3CDTF">2020-04-27T12:59:00Z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